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65" w:rsidRDefault="003824F2">
      <w:r>
        <w:t>Questions</w:t>
      </w:r>
    </w:p>
    <w:p w:rsidR="003824F2" w:rsidRDefault="003824F2">
      <w:r>
        <w:t>Follow along and answer these questions as you work through the tutorial</w:t>
      </w:r>
    </w:p>
    <w:p w:rsidR="003824F2" w:rsidRDefault="00382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3824F2" w:rsidTr="00C36D28">
        <w:tc>
          <w:tcPr>
            <w:tcW w:w="6025" w:type="dxa"/>
          </w:tcPr>
          <w:p w:rsidR="003824F2" w:rsidRDefault="003824F2">
            <w:r>
              <w:t>GETTING STARTED</w:t>
            </w:r>
          </w:p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1"/>
              </w:numPr>
            </w:pPr>
            <w:r>
              <w:t>Look at the top right: how many variables are visible?</w:t>
            </w:r>
          </w:p>
          <w:p w:rsidR="00C36D28" w:rsidRDefault="00C36D28" w:rsidP="00C36D28">
            <w:pPr>
              <w:ind w:left="360"/>
            </w:pPr>
          </w:p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1"/>
              </w:numPr>
            </w:pPr>
            <w:r>
              <w:t>Compare labels between the two data rows</w:t>
            </w:r>
            <w:r>
              <w:t>.</w:t>
            </w:r>
          </w:p>
          <w:p w:rsidR="003824F2" w:rsidRDefault="003824F2" w:rsidP="003824F2">
            <w:pPr>
              <w:pStyle w:val="ListParagraph"/>
            </w:pPr>
            <w:r>
              <w:t xml:space="preserve">How </w:t>
            </w:r>
            <w:proofErr w:type="gramStart"/>
            <w:r>
              <w:t xml:space="preserve">are </w:t>
            </w:r>
            <w:proofErr w:type="spellStart"/>
            <w:r>
              <w:t>school_setting</w:t>
            </w:r>
            <w:proofErr w:type="spellEnd"/>
            <w:r>
              <w:t xml:space="preserve"> and cl</w:t>
            </w:r>
            <w:r>
              <w:t>assroom</w:t>
            </w:r>
            <w:proofErr w:type="gramEnd"/>
            <w:r>
              <w:t xml:space="preserve"> differently represented?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</w:tbl>
    <w:p w:rsidR="003824F2" w:rsidRDefault="00382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3824F2" w:rsidTr="00C36D28">
        <w:tc>
          <w:tcPr>
            <w:tcW w:w="6025" w:type="dxa"/>
          </w:tcPr>
          <w:p w:rsidR="003824F2" w:rsidRDefault="003824F2">
            <w:r>
              <w:t>MANAGING YOUR DATA</w:t>
            </w:r>
          </w:p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2"/>
              </w:numPr>
            </w:pPr>
            <w:r w:rsidRPr="003824F2">
              <w:t>Why is it important to set the range for the next tier up 1 greater than the upper extent of the previous range?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2"/>
              </w:numPr>
            </w:pPr>
            <w:r w:rsidRPr="003824F2">
              <w:t xml:space="preserve">Note how the Measure has changed from Scale to Nominal.  Why did this happen? 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2"/>
              </w:numPr>
            </w:pPr>
            <w:r>
              <w:t>Which county has the highest population density?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2"/>
              </w:numPr>
            </w:pPr>
            <w:r>
              <w:t>Which county has the lowest population density?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the population </w:t>
            </w:r>
            <w:proofErr w:type="spellStart"/>
            <w:r>
              <w:t>desnity</w:t>
            </w:r>
            <w:proofErr w:type="spellEnd"/>
            <w:r>
              <w:t xml:space="preserve"> of the state of Washington compare with the county with the highest population density?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>
            <w:bookmarkStart w:id="0" w:name="_GoBack"/>
            <w:bookmarkEnd w:id="0"/>
          </w:p>
        </w:tc>
      </w:tr>
    </w:tbl>
    <w:p w:rsidR="003824F2" w:rsidRDefault="00382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3824F2" w:rsidTr="00C36D28">
        <w:tc>
          <w:tcPr>
            <w:tcW w:w="6025" w:type="dxa"/>
          </w:tcPr>
          <w:p w:rsidR="003824F2" w:rsidRDefault="003824F2">
            <w:r>
              <w:t>ANALYZING DATA</w:t>
            </w:r>
          </w:p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4"/>
              </w:numPr>
            </w:pPr>
            <w:r>
              <w:t>What is the standard deviation of median household income?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4"/>
              </w:numPr>
            </w:pPr>
            <w:r>
              <w:t>What is the range of populations?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4"/>
              </w:numPr>
            </w:pPr>
            <w:r>
              <w:t>How many counties have a median household income that is greater than 400% of the poverty level?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4"/>
              </w:numPr>
            </w:pPr>
            <w:r>
              <w:t>What is the most frequently occurring classroom size?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4"/>
              </w:numPr>
            </w:pPr>
            <w:r>
              <w:t>Which setting appears to have the largest classroom sizes generally?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3824F2" w:rsidP="003824F2">
            <w:pPr>
              <w:pStyle w:val="ListParagraph"/>
              <w:numPr>
                <w:ilvl w:val="0"/>
                <w:numId w:val="4"/>
              </w:numPr>
            </w:pPr>
            <w:r>
              <w:t>Which setting appears to have the smallest classroom sizes generally?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3824F2" w:rsidTr="00C36D28">
        <w:tc>
          <w:tcPr>
            <w:tcW w:w="6025" w:type="dxa"/>
          </w:tcPr>
          <w:p w:rsidR="003824F2" w:rsidRDefault="00C36D28" w:rsidP="00C36D2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What can you infer from these results?</w:t>
            </w:r>
          </w:p>
          <w:p w:rsidR="00C36D28" w:rsidRDefault="00C36D28" w:rsidP="00C36D28"/>
        </w:tc>
        <w:tc>
          <w:tcPr>
            <w:tcW w:w="3325" w:type="dxa"/>
          </w:tcPr>
          <w:p w:rsidR="003824F2" w:rsidRDefault="003824F2"/>
        </w:tc>
      </w:tr>
      <w:tr w:rsidR="00C36D28" w:rsidTr="00C36D28">
        <w:tc>
          <w:tcPr>
            <w:tcW w:w="6025" w:type="dxa"/>
          </w:tcPr>
          <w:p w:rsidR="00C36D28" w:rsidRDefault="00C36D28" w:rsidP="00C36D28">
            <w:pPr>
              <w:pStyle w:val="ListParagraph"/>
              <w:numPr>
                <w:ilvl w:val="0"/>
                <w:numId w:val="4"/>
              </w:numPr>
            </w:pPr>
            <w:r>
              <w:t>What does 0 represent?  What does 1 represent?</w:t>
            </w:r>
          </w:p>
          <w:p w:rsidR="00C36D28" w:rsidRDefault="00C36D28" w:rsidP="00C36D28"/>
        </w:tc>
        <w:tc>
          <w:tcPr>
            <w:tcW w:w="3325" w:type="dxa"/>
          </w:tcPr>
          <w:p w:rsidR="00C36D28" w:rsidRDefault="00C36D28"/>
        </w:tc>
      </w:tr>
      <w:tr w:rsidR="00C36D28" w:rsidTr="00C36D28">
        <w:tc>
          <w:tcPr>
            <w:tcW w:w="6025" w:type="dxa"/>
          </w:tcPr>
          <w:p w:rsidR="00C36D28" w:rsidRDefault="00C36D28" w:rsidP="00C36D28">
            <w:pPr>
              <w:pStyle w:val="ListParagraph"/>
              <w:numPr>
                <w:ilvl w:val="0"/>
                <w:numId w:val="4"/>
              </w:numPr>
            </w:pPr>
            <w:r>
              <w:t>Which school type tends to have the highest classroom sizes?</w:t>
            </w:r>
          </w:p>
          <w:p w:rsidR="00C36D28" w:rsidRDefault="00C36D28" w:rsidP="00C36D28"/>
        </w:tc>
        <w:tc>
          <w:tcPr>
            <w:tcW w:w="3325" w:type="dxa"/>
          </w:tcPr>
          <w:p w:rsidR="00C36D28" w:rsidRDefault="00C36D28"/>
        </w:tc>
      </w:tr>
      <w:tr w:rsidR="00C36D28" w:rsidTr="00C36D28">
        <w:tc>
          <w:tcPr>
            <w:tcW w:w="6025" w:type="dxa"/>
          </w:tcPr>
          <w:p w:rsidR="00C36D28" w:rsidRDefault="00C36D28" w:rsidP="00C36D28">
            <w:pPr>
              <w:pStyle w:val="ListParagraph"/>
              <w:numPr>
                <w:ilvl w:val="0"/>
                <w:numId w:val="4"/>
              </w:numPr>
            </w:pPr>
            <w:r>
              <w:t>Which combination of school type and school setting has the largest classroom sizes?</w:t>
            </w:r>
          </w:p>
          <w:p w:rsidR="00C36D28" w:rsidRDefault="00C36D28" w:rsidP="00C36D28"/>
        </w:tc>
        <w:tc>
          <w:tcPr>
            <w:tcW w:w="3325" w:type="dxa"/>
          </w:tcPr>
          <w:p w:rsidR="00C36D28" w:rsidRDefault="00C36D28"/>
        </w:tc>
      </w:tr>
      <w:tr w:rsidR="00C36D28" w:rsidTr="00C36D28">
        <w:tc>
          <w:tcPr>
            <w:tcW w:w="6025" w:type="dxa"/>
          </w:tcPr>
          <w:p w:rsidR="00C36D28" w:rsidRDefault="00C36D28" w:rsidP="00C36D28">
            <w:pPr>
              <w:pStyle w:val="ListParagraph"/>
              <w:numPr>
                <w:ilvl w:val="0"/>
                <w:numId w:val="4"/>
              </w:numPr>
            </w:pPr>
            <w:r>
              <w:t>Which parings of comparisons are statistically significant?</w:t>
            </w:r>
          </w:p>
          <w:p w:rsidR="00C36D28" w:rsidRDefault="00C36D28" w:rsidP="00C36D28"/>
        </w:tc>
        <w:tc>
          <w:tcPr>
            <w:tcW w:w="3325" w:type="dxa"/>
          </w:tcPr>
          <w:p w:rsidR="00C36D28" w:rsidRDefault="00C36D28"/>
        </w:tc>
      </w:tr>
      <w:tr w:rsidR="00C36D28" w:rsidTr="00C36D28">
        <w:tc>
          <w:tcPr>
            <w:tcW w:w="6025" w:type="dxa"/>
          </w:tcPr>
          <w:p w:rsidR="00C36D28" w:rsidRDefault="00C36D28" w:rsidP="00C36D28">
            <w:pPr>
              <w:pStyle w:val="ListParagraph"/>
              <w:numPr>
                <w:ilvl w:val="0"/>
                <w:numId w:val="4"/>
              </w:numPr>
            </w:pPr>
            <w:r>
              <w:t>How can we interpret the presence of each mean being placed in different subsets?</w:t>
            </w:r>
          </w:p>
          <w:p w:rsidR="00C36D28" w:rsidRDefault="00C36D28" w:rsidP="00C36D28"/>
        </w:tc>
        <w:tc>
          <w:tcPr>
            <w:tcW w:w="3325" w:type="dxa"/>
          </w:tcPr>
          <w:p w:rsidR="00C36D28" w:rsidRDefault="00C36D28"/>
        </w:tc>
      </w:tr>
    </w:tbl>
    <w:p w:rsidR="003824F2" w:rsidRDefault="003824F2"/>
    <w:sectPr w:rsidR="0038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DB5"/>
    <w:multiLevelType w:val="hybridMultilevel"/>
    <w:tmpl w:val="F46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67C8D"/>
    <w:multiLevelType w:val="hybridMultilevel"/>
    <w:tmpl w:val="68CA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0772"/>
    <w:multiLevelType w:val="hybridMultilevel"/>
    <w:tmpl w:val="BB86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F31"/>
    <w:multiLevelType w:val="hybridMultilevel"/>
    <w:tmpl w:val="684A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2"/>
    <w:rsid w:val="001A692C"/>
    <w:rsid w:val="003824F2"/>
    <w:rsid w:val="003A4D0D"/>
    <w:rsid w:val="007F02AB"/>
    <w:rsid w:val="00C36D28"/>
    <w:rsid w:val="00D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97E8"/>
  <w15:chartTrackingRefBased/>
  <w15:docId w15:val="{8B73DA0F-751C-483E-8BB2-9504E53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F2"/>
    <w:pPr>
      <w:ind w:left="720"/>
      <w:contextualSpacing/>
    </w:pPr>
  </w:style>
  <w:style w:type="table" w:styleId="TableGrid">
    <w:name w:val="Table Grid"/>
    <w:basedOn w:val="TableNormal"/>
    <w:uiPriority w:val="39"/>
    <w:rsid w:val="0038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5506FB33</Template>
  <TotalTime>16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ayandm</dc:creator>
  <cp:keywords/>
  <dc:description/>
  <cp:lastModifiedBy>ayandm</cp:lastModifiedBy>
  <cp:revision>1</cp:revision>
  <dcterms:created xsi:type="dcterms:W3CDTF">2018-05-01T23:10:00Z</dcterms:created>
  <dcterms:modified xsi:type="dcterms:W3CDTF">2018-05-01T23:27:00Z</dcterms:modified>
</cp:coreProperties>
</file>